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414A" w14:textId="5A84E46F" w:rsidR="00367F51" w:rsidRPr="006F1D7D" w:rsidRDefault="00230177" w:rsidP="006F1D7D">
      <w:pPr>
        <w:jc w:val="center"/>
        <w:rPr>
          <w:color w:val="4E69C8" w:themeColor="text2" w:themeTint="80"/>
          <w:sz w:val="52"/>
          <w:szCs w:val="52"/>
        </w:rPr>
      </w:pPr>
      <w:r>
        <w:rPr>
          <w:color w:val="4E69C8" w:themeColor="text2" w:themeTint="80"/>
          <w:sz w:val="52"/>
          <w:szCs w:val="52"/>
        </w:rPr>
        <w:t xml:space="preserve">  </w:t>
      </w:r>
      <w:r w:rsidR="00F53435" w:rsidRPr="00F53435">
        <w:rPr>
          <w:color w:val="4E69C8" w:themeColor="text2" w:themeTint="80"/>
          <w:sz w:val="52"/>
          <w:szCs w:val="52"/>
        </w:rPr>
        <w:t>Institut français de l’énergétique</w:t>
      </w:r>
      <w:r w:rsidR="00367F51">
        <w:rPr>
          <w:color w:val="000000" w:themeColor="text1"/>
          <w:sz w:val="28"/>
          <w:szCs w:val="28"/>
        </w:rPr>
        <w:tab/>
        <w:t xml:space="preserve">              </w:t>
      </w:r>
    </w:p>
    <w:p w14:paraId="3D0139B7" w14:textId="58A8E78F" w:rsidR="00245147" w:rsidRPr="00367F51" w:rsidRDefault="00245147" w:rsidP="006F1D7D">
      <w:pPr>
        <w:jc w:val="center"/>
      </w:pPr>
      <w:r w:rsidRPr="00367F51">
        <w:t>B</w:t>
      </w:r>
      <w:r w:rsidR="006F1D7D">
        <w:t>ULLETIN D’INSCRIPTION POUR UN STAGE DE FORMATION</w:t>
      </w:r>
    </w:p>
    <w:p w14:paraId="0F31487F" w14:textId="77777777" w:rsidR="00C86B34" w:rsidRDefault="00C86B34" w:rsidP="00245147">
      <w:pPr>
        <w:pStyle w:val="Adresse"/>
        <w:rPr>
          <w:sz w:val="40"/>
          <w:szCs w:val="40"/>
        </w:rPr>
      </w:pPr>
    </w:p>
    <w:p w14:paraId="33CE2A09" w14:textId="77777777" w:rsidR="00367F51" w:rsidRDefault="00367F51" w:rsidP="00245147">
      <w:pPr>
        <w:pStyle w:val="Adresse"/>
        <w:rPr>
          <w:sz w:val="40"/>
          <w:szCs w:val="40"/>
        </w:rPr>
      </w:pPr>
    </w:p>
    <w:p w14:paraId="1B8D8387" w14:textId="5A34184B" w:rsidR="00367F51" w:rsidRPr="00367F51" w:rsidRDefault="00367F51" w:rsidP="00367F51">
      <w:pPr>
        <w:pStyle w:val="Adresse"/>
        <w:spacing w:line="360" w:lineRule="auto"/>
        <w:rPr>
          <w:color w:val="000000" w:themeColor="text1"/>
        </w:rPr>
      </w:pPr>
      <w:r w:rsidRPr="00367F51">
        <w:rPr>
          <w:color w:val="000000" w:themeColor="text1"/>
        </w:rPr>
        <w:t>Nom :</w:t>
      </w:r>
    </w:p>
    <w:p w14:paraId="20E6E315" w14:textId="5A716895" w:rsidR="00367F51" w:rsidRPr="00367F51" w:rsidRDefault="00367F51" w:rsidP="00367F51">
      <w:pPr>
        <w:pStyle w:val="Adresse"/>
        <w:spacing w:line="360" w:lineRule="auto"/>
        <w:rPr>
          <w:color w:val="000000" w:themeColor="text1"/>
        </w:rPr>
      </w:pPr>
      <w:r w:rsidRPr="00367F51">
        <w:rPr>
          <w:color w:val="000000" w:themeColor="text1"/>
        </w:rPr>
        <w:t>Prénom :</w:t>
      </w:r>
    </w:p>
    <w:p w14:paraId="54A26B14" w14:textId="72244E86" w:rsidR="00367F51" w:rsidRDefault="00367F51" w:rsidP="00367F51">
      <w:pPr>
        <w:pStyle w:val="Adresse"/>
        <w:spacing w:line="360" w:lineRule="auto"/>
        <w:rPr>
          <w:color w:val="000000" w:themeColor="text1"/>
        </w:rPr>
      </w:pPr>
      <w:r w:rsidRPr="00367F51">
        <w:rPr>
          <w:color w:val="000000" w:themeColor="text1"/>
        </w:rPr>
        <w:t>adresse mail :</w:t>
      </w:r>
    </w:p>
    <w:p w14:paraId="5C738CD5" w14:textId="5FD571A5" w:rsidR="00367F51" w:rsidRPr="00367F51" w:rsidRDefault="00367F51" w:rsidP="00367F51">
      <w:pPr>
        <w:pStyle w:val="Adresse"/>
        <w:spacing w:line="360" w:lineRule="auto"/>
        <w:rPr>
          <w:color w:val="000000" w:themeColor="text1"/>
        </w:rPr>
      </w:pPr>
      <w:r>
        <w:rPr>
          <w:color w:val="000000" w:themeColor="text1"/>
        </w:rPr>
        <w:t>numero de tel :</w:t>
      </w:r>
    </w:p>
    <w:p w14:paraId="1B94CCC4" w14:textId="50874F8F" w:rsidR="00367F51" w:rsidRPr="00367F51" w:rsidRDefault="00AC0DA8" w:rsidP="00367F51">
      <w:pPr>
        <w:pStyle w:val="Adresse"/>
        <w:spacing w:line="360" w:lineRule="auto"/>
        <w:rPr>
          <w:color w:val="000000" w:themeColor="text1"/>
        </w:rPr>
      </w:pPr>
      <w:r>
        <w:rPr>
          <w:color w:val="000000" w:themeColor="text1"/>
        </w:rPr>
        <w:t>stages dÉjÀ</w:t>
      </w:r>
      <w:r w:rsidR="00367F51">
        <w:rPr>
          <w:color w:val="000000" w:themeColor="text1"/>
        </w:rPr>
        <w:t xml:space="preserve"> realisés </w:t>
      </w:r>
      <w:r>
        <w:rPr>
          <w:color w:val="000000" w:themeColor="text1"/>
        </w:rPr>
        <w:t>AU SEIN DE L’ÉCOLE</w:t>
      </w:r>
      <w:r w:rsidR="00367F51" w:rsidRPr="00367F51">
        <w:rPr>
          <w:color w:val="000000" w:themeColor="text1"/>
        </w:rPr>
        <w:t>:</w:t>
      </w:r>
    </w:p>
    <w:p w14:paraId="1C20C02D" w14:textId="2D5A95DA" w:rsidR="00367F51" w:rsidRPr="00367F51" w:rsidRDefault="00367F51" w:rsidP="00C04C46">
      <w:pPr>
        <w:spacing w:line="480" w:lineRule="auto"/>
        <w:rPr>
          <w:color w:val="000000" w:themeColor="text1"/>
        </w:rPr>
      </w:pPr>
      <w:r w:rsidRPr="00367F51">
        <w:rPr>
          <w:color w:val="000000" w:themeColor="text1"/>
        </w:rPr>
        <w:t xml:space="preserve">Je m’inscris au stage </w:t>
      </w:r>
      <w:r>
        <w:rPr>
          <w:color w:val="000000" w:themeColor="text1"/>
        </w:rPr>
        <w:t>________________________</w:t>
      </w:r>
      <w:r w:rsidR="00C04C46">
        <w:rPr>
          <w:color w:val="000000" w:themeColor="text1"/>
        </w:rPr>
        <w:t>_______________________________</w:t>
      </w:r>
      <w:r w:rsidRPr="00367F51">
        <w:rPr>
          <w:color w:val="000000" w:themeColor="text1"/>
        </w:rPr>
        <w:t xml:space="preserve"> du </w:t>
      </w:r>
      <w:r>
        <w:rPr>
          <w:color w:val="000000" w:themeColor="text1"/>
        </w:rPr>
        <w:t>_________________</w:t>
      </w:r>
      <w:r w:rsidR="00C04C46">
        <w:rPr>
          <w:color w:val="000000" w:themeColor="text1"/>
        </w:rPr>
        <w:t>____</w:t>
      </w:r>
      <w:r w:rsidR="003D5264">
        <w:rPr>
          <w:color w:val="000000" w:themeColor="text1"/>
        </w:rPr>
        <w:t>_</w:t>
      </w:r>
      <w:r w:rsidR="0059439C">
        <w:rPr>
          <w:color w:val="000000" w:themeColor="text1"/>
        </w:rPr>
        <w:t>__________</w:t>
      </w:r>
      <w:r w:rsidR="00C04C46">
        <w:rPr>
          <w:color w:val="000000" w:themeColor="text1"/>
        </w:rPr>
        <w:t xml:space="preserve"> </w:t>
      </w:r>
      <w:r w:rsidRPr="00367F51">
        <w:rPr>
          <w:color w:val="000000" w:themeColor="text1"/>
        </w:rPr>
        <w:t>au</w:t>
      </w:r>
      <w:r w:rsidR="00C04C46">
        <w:rPr>
          <w:color w:val="000000" w:themeColor="text1"/>
        </w:rPr>
        <w:t>______________________</w:t>
      </w:r>
      <w:r w:rsidR="0059439C">
        <w:rPr>
          <w:color w:val="000000" w:themeColor="text1"/>
        </w:rPr>
        <w:t>_____________</w:t>
      </w:r>
      <w:r w:rsidR="00C04C46">
        <w:rPr>
          <w:color w:val="000000" w:themeColor="text1"/>
        </w:rPr>
        <w:t>.</w:t>
      </w:r>
      <w:r w:rsidRPr="00367F51">
        <w:rPr>
          <w:color w:val="000000" w:themeColor="text1"/>
        </w:rPr>
        <w:t xml:space="preserve">                                    </w:t>
      </w:r>
    </w:p>
    <w:p w14:paraId="7DC537AC" w14:textId="08410A3E" w:rsidR="00920486" w:rsidRDefault="00C04C46" w:rsidP="00C04C46">
      <w:pPr>
        <w:rPr>
          <w:sz w:val="20"/>
          <w:szCs w:val="20"/>
        </w:rPr>
      </w:pPr>
      <w:r w:rsidRPr="003D5264">
        <w:rPr>
          <w:sz w:val="20"/>
          <w:szCs w:val="20"/>
          <w:u w:val="single"/>
        </w:rPr>
        <w:t>Réservation</w:t>
      </w:r>
      <w:r w:rsidRPr="003D5264">
        <w:rPr>
          <w:sz w:val="20"/>
          <w:szCs w:val="20"/>
        </w:rPr>
        <w:t xml:space="preserve"> : 100€ par chèque à l’ordre de Jocelyn Huet, envoyé accompagné de ce présent bulletin d’inscription à l’adresse suivante : Jocelyn Huet </w:t>
      </w:r>
      <w:r w:rsidR="008A3CCA">
        <w:rPr>
          <w:sz w:val="20"/>
          <w:szCs w:val="20"/>
        </w:rPr>
        <w:t>67</w:t>
      </w:r>
      <w:r w:rsidR="00920486">
        <w:rPr>
          <w:sz w:val="20"/>
          <w:szCs w:val="20"/>
        </w:rPr>
        <w:t xml:space="preserve">, </w:t>
      </w:r>
      <w:r w:rsidR="008A3CCA">
        <w:rPr>
          <w:sz w:val="20"/>
          <w:szCs w:val="20"/>
        </w:rPr>
        <w:t>route de Lavérune</w:t>
      </w:r>
      <w:r w:rsidR="00920486">
        <w:rPr>
          <w:sz w:val="20"/>
          <w:szCs w:val="20"/>
        </w:rPr>
        <w:t xml:space="preserve">, 34990 </w:t>
      </w:r>
      <w:r w:rsidR="008A3CCA">
        <w:rPr>
          <w:sz w:val="20"/>
          <w:szCs w:val="20"/>
        </w:rPr>
        <w:t>Juvignac</w:t>
      </w:r>
      <w:r w:rsidRPr="003D5264">
        <w:rPr>
          <w:sz w:val="20"/>
          <w:szCs w:val="20"/>
        </w:rPr>
        <w:t xml:space="preserve">. </w:t>
      </w:r>
    </w:p>
    <w:p w14:paraId="021A8167" w14:textId="3B43CA22" w:rsidR="00C04C46" w:rsidRPr="003D5264" w:rsidRDefault="00C04C46" w:rsidP="00C04C46">
      <w:pPr>
        <w:rPr>
          <w:sz w:val="20"/>
          <w:szCs w:val="20"/>
        </w:rPr>
      </w:pPr>
      <w:r w:rsidRPr="003D5264">
        <w:rPr>
          <w:sz w:val="20"/>
          <w:szCs w:val="20"/>
        </w:rPr>
        <w:t xml:space="preserve">Le chèque vous sera rendu </w:t>
      </w:r>
      <w:r w:rsidR="0023517E">
        <w:rPr>
          <w:sz w:val="20"/>
          <w:szCs w:val="20"/>
        </w:rPr>
        <w:t>lors du</w:t>
      </w:r>
      <w:r w:rsidRPr="003D5264">
        <w:rPr>
          <w:sz w:val="20"/>
          <w:szCs w:val="20"/>
        </w:rPr>
        <w:t xml:space="preserve"> stage. Merci d’envoyer un bulletin et un chèque de réservation par stage demandé.</w:t>
      </w:r>
    </w:p>
    <w:p w14:paraId="685BE8CB" w14:textId="0E4039A0" w:rsidR="00C04C46" w:rsidRPr="003D5264" w:rsidRDefault="00C04C46" w:rsidP="00C04C46">
      <w:pPr>
        <w:rPr>
          <w:sz w:val="20"/>
          <w:szCs w:val="20"/>
        </w:rPr>
      </w:pPr>
      <w:r w:rsidRPr="003D5264">
        <w:rPr>
          <w:sz w:val="20"/>
          <w:szCs w:val="20"/>
          <w:u w:val="single"/>
        </w:rPr>
        <w:t>Conditions de vente </w:t>
      </w:r>
      <w:r w:rsidRPr="003D5264">
        <w:rPr>
          <w:sz w:val="20"/>
          <w:szCs w:val="20"/>
        </w:rPr>
        <w:t>: règlement de la totalité des honoraires le premier jour du stage. Annulation possible jusqu’à 15 jours avant le début du stage – chèque de réservation rendu dans ce cas.</w:t>
      </w:r>
    </w:p>
    <w:p w14:paraId="59B3DA49" w14:textId="63C9F982" w:rsidR="00113C09" w:rsidRPr="00113C09" w:rsidRDefault="00113C09" w:rsidP="00113C09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113C09">
        <w:rPr>
          <w:color w:val="000000" w:themeColor="text1"/>
        </w:rPr>
        <w:t>Lu et approuvé</w:t>
      </w:r>
    </w:p>
    <w:p w14:paraId="3C230D1F" w14:textId="76DB6977" w:rsidR="00C04C46" w:rsidRPr="00113C09" w:rsidRDefault="00C04C46" w:rsidP="00367F51">
      <w:pPr>
        <w:rPr>
          <w:color w:val="000000" w:themeColor="text1"/>
        </w:rPr>
      </w:pPr>
      <w:r w:rsidRPr="00113C09">
        <w:rPr>
          <w:color w:val="000000" w:themeColor="text1"/>
        </w:rPr>
        <w:t>Acompte versé : Chèque n° ____________________________</w:t>
      </w:r>
      <w:r w:rsidR="0059439C">
        <w:rPr>
          <w:color w:val="000000" w:themeColor="text1"/>
        </w:rPr>
        <w:t>____________</w:t>
      </w:r>
    </w:p>
    <w:p w14:paraId="27BB4285" w14:textId="77777777" w:rsidR="00C04C46" w:rsidRPr="00113C09" w:rsidRDefault="00C04C46" w:rsidP="00367F51">
      <w:pPr>
        <w:rPr>
          <w:color w:val="000000" w:themeColor="text1"/>
        </w:rPr>
      </w:pPr>
    </w:p>
    <w:p w14:paraId="1DAE543C" w14:textId="61E922E7" w:rsidR="00A972E8" w:rsidRPr="00BD3DE3" w:rsidRDefault="00C04C46" w:rsidP="00700B50">
      <w:pPr>
        <w:rPr>
          <w:color w:val="000000" w:themeColor="text1"/>
        </w:rPr>
      </w:pPr>
      <w:r w:rsidRPr="00113C09">
        <w:rPr>
          <w:color w:val="000000" w:themeColor="text1"/>
        </w:rPr>
        <w:t xml:space="preserve">Signature                                           </w:t>
      </w:r>
      <w:r w:rsidRPr="00113C09">
        <w:rPr>
          <w:color w:val="000000" w:themeColor="text1"/>
        </w:rPr>
        <w:tab/>
      </w:r>
      <w:r w:rsidRPr="00113C09">
        <w:rPr>
          <w:color w:val="000000" w:themeColor="text1"/>
        </w:rPr>
        <w:tab/>
        <w:t xml:space="preserve">   Date</w:t>
      </w:r>
    </w:p>
    <w:sectPr w:rsidR="00A972E8" w:rsidRPr="00BD3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78E4" w14:textId="77777777" w:rsidR="00D72967" w:rsidRDefault="00D72967">
      <w:pPr>
        <w:spacing w:before="0" w:after="0" w:line="240" w:lineRule="auto"/>
      </w:pPr>
      <w:r>
        <w:separator/>
      </w:r>
    </w:p>
    <w:p w14:paraId="69A2B1F2" w14:textId="77777777" w:rsidR="00D72967" w:rsidRDefault="00D72967"/>
    <w:p w14:paraId="21917924" w14:textId="77777777" w:rsidR="00D72967" w:rsidRDefault="00D72967"/>
    <w:p w14:paraId="64E126F4" w14:textId="77777777" w:rsidR="00D72967" w:rsidRDefault="00D72967"/>
  </w:endnote>
  <w:endnote w:type="continuationSeparator" w:id="0">
    <w:p w14:paraId="1BBA404E" w14:textId="77777777" w:rsidR="00D72967" w:rsidRDefault="00D72967">
      <w:pPr>
        <w:spacing w:before="0" w:after="0" w:line="240" w:lineRule="auto"/>
      </w:pPr>
      <w:r>
        <w:continuationSeparator/>
      </w:r>
    </w:p>
    <w:p w14:paraId="5341A41C" w14:textId="77777777" w:rsidR="00D72967" w:rsidRDefault="00D72967"/>
    <w:p w14:paraId="1841B3B8" w14:textId="77777777" w:rsidR="00D72967" w:rsidRDefault="00D72967"/>
    <w:p w14:paraId="2B9862C0" w14:textId="77777777" w:rsidR="00D72967" w:rsidRDefault="00D7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4FD" w14:textId="77777777" w:rsidR="00995825" w:rsidRDefault="00995825" w:rsidP="0099582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D70491" w14:textId="77777777" w:rsidR="00995825" w:rsidRDefault="00995825" w:rsidP="00EE7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E9D" w14:textId="77777777" w:rsidR="00995825" w:rsidRDefault="00995825" w:rsidP="0099582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1D7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5DE7E85" w14:textId="4E614840" w:rsidR="00995825" w:rsidRDefault="00920486" w:rsidP="00920486">
    <w:pPr>
      <w:pStyle w:val="Pieddepage"/>
      <w:ind w:right="360"/>
    </w:pPr>
    <w:r>
      <w:t xml:space="preserve">Institut Français De l’Énergétique – Jocelyn Huet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EC8C" w14:textId="77610EF6" w:rsidR="00995825" w:rsidRDefault="00AC0DA8" w:rsidP="00C0323C">
    <w:pPr>
      <w:pStyle w:val="Pieddepage"/>
      <w:ind w:right="360"/>
    </w:pPr>
    <w:r>
      <w:t>Institut Français De l’Énergétique</w:t>
    </w:r>
    <w:r w:rsidR="00AD6684">
      <w:t xml:space="preserve"> – Jocelyn Huet</w:t>
    </w:r>
    <w:r w:rsidR="006D3D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CBB0" w14:textId="77777777" w:rsidR="00D72967" w:rsidRDefault="00D72967">
      <w:pPr>
        <w:spacing w:before="0" w:after="0" w:line="240" w:lineRule="auto"/>
      </w:pPr>
      <w:r>
        <w:separator/>
      </w:r>
    </w:p>
    <w:p w14:paraId="6F04E657" w14:textId="77777777" w:rsidR="00D72967" w:rsidRDefault="00D72967"/>
    <w:p w14:paraId="2A059BC8" w14:textId="77777777" w:rsidR="00D72967" w:rsidRDefault="00D72967"/>
    <w:p w14:paraId="34360B05" w14:textId="77777777" w:rsidR="00D72967" w:rsidRDefault="00D72967"/>
  </w:footnote>
  <w:footnote w:type="continuationSeparator" w:id="0">
    <w:p w14:paraId="094C8565" w14:textId="77777777" w:rsidR="00D72967" w:rsidRDefault="00D72967">
      <w:pPr>
        <w:spacing w:before="0" w:after="0" w:line="240" w:lineRule="auto"/>
      </w:pPr>
      <w:r>
        <w:continuationSeparator/>
      </w:r>
    </w:p>
    <w:p w14:paraId="57A61E40" w14:textId="77777777" w:rsidR="00D72967" w:rsidRDefault="00D72967"/>
    <w:p w14:paraId="1AE35DAF" w14:textId="77777777" w:rsidR="00D72967" w:rsidRDefault="00D72967"/>
    <w:p w14:paraId="1F8DD3A6" w14:textId="77777777" w:rsidR="00D72967" w:rsidRDefault="00D7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CF8" w14:textId="77777777" w:rsidR="00920486" w:rsidRDefault="009204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BD88" w14:textId="77777777" w:rsidR="00920486" w:rsidRDefault="009204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DD4" w14:textId="77777777" w:rsidR="00920486" w:rsidRDefault="00920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BEA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757F"/>
    <w:multiLevelType w:val="hybridMultilevel"/>
    <w:tmpl w:val="A1F4B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6BC"/>
    <w:multiLevelType w:val="hybridMultilevel"/>
    <w:tmpl w:val="4C5A6B96"/>
    <w:lvl w:ilvl="0" w:tplc="1BF85D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360F"/>
    <w:multiLevelType w:val="hybridMultilevel"/>
    <w:tmpl w:val="11125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4276"/>
    <w:multiLevelType w:val="hybridMultilevel"/>
    <w:tmpl w:val="DF741344"/>
    <w:lvl w:ilvl="0" w:tplc="08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4A487ED2"/>
    <w:multiLevelType w:val="hybridMultilevel"/>
    <w:tmpl w:val="316ED6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504EB"/>
    <w:multiLevelType w:val="hybridMultilevel"/>
    <w:tmpl w:val="D18C74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6643D"/>
    <w:multiLevelType w:val="hybridMultilevel"/>
    <w:tmpl w:val="27D21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B23F3"/>
    <w:multiLevelType w:val="hybridMultilevel"/>
    <w:tmpl w:val="798EA2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BF85D4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474509B"/>
    <w:multiLevelType w:val="hybridMultilevel"/>
    <w:tmpl w:val="9F9E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832DC1"/>
    <w:multiLevelType w:val="hybridMultilevel"/>
    <w:tmpl w:val="FC12E1DC"/>
    <w:lvl w:ilvl="0" w:tplc="1BF85D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8405">
    <w:abstractNumId w:val="4"/>
  </w:num>
  <w:num w:numId="2" w16cid:durableId="303434629">
    <w:abstractNumId w:val="7"/>
  </w:num>
  <w:num w:numId="3" w16cid:durableId="1348171149">
    <w:abstractNumId w:val="9"/>
  </w:num>
  <w:num w:numId="4" w16cid:durableId="1972010524">
    <w:abstractNumId w:val="8"/>
  </w:num>
  <w:num w:numId="5" w16cid:durableId="1466001756">
    <w:abstractNumId w:val="10"/>
  </w:num>
  <w:num w:numId="6" w16cid:durableId="1022974551">
    <w:abstractNumId w:val="5"/>
  </w:num>
  <w:num w:numId="7" w16cid:durableId="222572005">
    <w:abstractNumId w:val="3"/>
  </w:num>
  <w:num w:numId="8" w16cid:durableId="1246038332">
    <w:abstractNumId w:val="2"/>
  </w:num>
  <w:num w:numId="9" w16cid:durableId="1741752458">
    <w:abstractNumId w:val="1"/>
  </w:num>
  <w:num w:numId="10" w16cid:durableId="1905406830">
    <w:abstractNumId w:val="0"/>
  </w:num>
  <w:num w:numId="11" w16cid:durableId="1160541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05"/>
    <w:rsid w:val="000072D6"/>
    <w:rsid w:val="00012162"/>
    <w:rsid w:val="00036468"/>
    <w:rsid w:val="0005799F"/>
    <w:rsid w:val="00057F2A"/>
    <w:rsid w:val="00071FAE"/>
    <w:rsid w:val="000824F3"/>
    <w:rsid w:val="0009052E"/>
    <w:rsid w:val="0009408B"/>
    <w:rsid w:val="000A29CE"/>
    <w:rsid w:val="000A5932"/>
    <w:rsid w:val="000A7805"/>
    <w:rsid w:val="000C3934"/>
    <w:rsid w:val="000E46FA"/>
    <w:rsid w:val="000E74D0"/>
    <w:rsid w:val="000F1A96"/>
    <w:rsid w:val="00113C09"/>
    <w:rsid w:val="001167F3"/>
    <w:rsid w:val="00121686"/>
    <w:rsid w:val="00126804"/>
    <w:rsid w:val="001358FE"/>
    <w:rsid w:val="00135F00"/>
    <w:rsid w:val="00151017"/>
    <w:rsid w:val="0017341D"/>
    <w:rsid w:val="0017720B"/>
    <w:rsid w:val="00182480"/>
    <w:rsid w:val="00186D6A"/>
    <w:rsid w:val="00196453"/>
    <w:rsid w:val="001C14CA"/>
    <w:rsid w:val="001C1554"/>
    <w:rsid w:val="001C1E33"/>
    <w:rsid w:val="001C7692"/>
    <w:rsid w:val="001D6C63"/>
    <w:rsid w:val="001E0C0A"/>
    <w:rsid w:val="00212705"/>
    <w:rsid w:val="00217A05"/>
    <w:rsid w:val="00230177"/>
    <w:rsid w:val="0023517E"/>
    <w:rsid w:val="002440E8"/>
    <w:rsid w:val="00245147"/>
    <w:rsid w:val="00252106"/>
    <w:rsid w:val="00252688"/>
    <w:rsid w:val="00263732"/>
    <w:rsid w:val="00275C47"/>
    <w:rsid w:val="0029783D"/>
    <w:rsid w:val="00297EE9"/>
    <w:rsid w:val="002A07A9"/>
    <w:rsid w:val="002A3F06"/>
    <w:rsid w:val="003003E2"/>
    <w:rsid w:val="00324F02"/>
    <w:rsid w:val="00333F7C"/>
    <w:rsid w:val="00367F51"/>
    <w:rsid w:val="00372506"/>
    <w:rsid w:val="003777FB"/>
    <w:rsid w:val="00385035"/>
    <w:rsid w:val="00393B6A"/>
    <w:rsid w:val="003B6499"/>
    <w:rsid w:val="003D2AD2"/>
    <w:rsid w:val="003D2F68"/>
    <w:rsid w:val="003D5264"/>
    <w:rsid w:val="003E56AB"/>
    <w:rsid w:val="003F3053"/>
    <w:rsid w:val="004001AA"/>
    <w:rsid w:val="00427D6D"/>
    <w:rsid w:val="00437B07"/>
    <w:rsid w:val="00451C38"/>
    <w:rsid w:val="0046142B"/>
    <w:rsid w:val="004722F5"/>
    <w:rsid w:val="00486E4F"/>
    <w:rsid w:val="00492D6D"/>
    <w:rsid w:val="0049565E"/>
    <w:rsid w:val="004B4F50"/>
    <w:rsid w:val="004B649C"/>
    <w:rsid w:val="004C3009"/>
    <w:rsid w:val="004D503C"/>
    <w:rsid w:val="00510A5A"/>
    <w:rsid w:val="00516531"/>
    <w:rsid w:val="0052506A"/>
    <w:rsid w:val="005501DF"/>
    <w:rsid w:val="0056386C"/>
    <w:rsid w:val="0059439C"/>
    <w:rsid w:val="005945B4"/>
    <w:rsid w:val="00597380"/>
    <w:rsid w:val="005A0564"/>
    <w:rsid w:val="005B3F42"/>
    <w:rsid w:val="005C7352"/>
    <w:rsid w:val="005E401D"/>
    <w:rsid w:val="005E5F56"/>
    <w:rsid w:val="005E763C"/>
    <w:rsid w:val="006021E7"/>
    <w:rsid w:val="006422C8"/>
    <w:rsid w:val="0065105B"/>
    <w:rsid w:val="00655D03"/>
    <w:rsid w:val="00675DE6"/>
    <w:rsid w:val="00685EB2"/>
    <w:rsid w:val="00685ECC"/>
    <w:rsid w:val="00690334"/>
    <w:rsid w:val="006B1D91"/>
    <w:rsid w:val="006D3D2B"/>
    <w:rsid w:val="006D7CC2"/>
    <w:rsid w:val="006E7BBE"/>
    <w:rsid w:val="006E7D0A"/>
    <w:rsid w:val="006F1D7D"/>
    <w:rsid w:val="00700B50"/>
    <w:rsid w:val="00710034"/>
    <w:rsid w:val="00746CA8"/>
    <w:rsid w:val="00747273"/>
    <w:rsid w:val="00756A15"/>
    <w:rsid w:val="00770D22"/>
    <w:rsid w:val="00772CFE"/>
    <w:rsid w:val="0078147C"/>
    <w:rsid w:val="007919C3"/>
    <w:rsid w:val="00795482"/>
    <w:rsid w:val="00796366"/>
    <w:rsid w:val="00797EE9"/>
    <w:rsid w:val="007A06CA"/>
    <w:rsid w:val="007B6389"/>
    <w:rsid w:val="007C3956"/>
    <w:rsid w:val="007D0E8E"/>
    <w:rsid w:val="007E51AC"/>
    <w:rsid w:val="007F43CA"/>
    <w:rsid w:val="007F555A"/>
    <w:rsid w:val="007F5D23"/>
    <w:rsid w:val="00802C65"/>
    <w:rsid w:val="0081129D"/>
    <w:rsid w:val="00820F06"/>
    <w:rsid w:val="00832243"/>
    <w:rsid w:val="00841509"/>
    <w:rsid w:val="00880E9D"/>
    <w:rsid w:val="00884D6C"/>
    <w:rsid w:val="0089772C"/>
    <w:rsid w:val="00897D43"/>
    <w:rsid w:val="008A3CCA"/>
    <w:rsid w:val="008C72AA"/>
    <w:rsid w:val="008F63CD"/>
    <w:rsid w:val="0091467A"/>
    <w:rsid w:val="00920486"/>
    <w:rsid w:val="00924EE0"/>
    <w:rsid w:val="009659B6"/>
    <w:rsid w:val="00995825"/>
    <w:rsid w:val="00997967"/>
    <w:rsid w:val="009B082C"/>
    <w:rsid w:val="009C320D"/>
    <w:rsid w:val="009C4461"/>
    <w:rsid w:val="009C4889"/>
    <w:rsid w:val="009D4298"/>
    <w:rsid w:val="009E1A30"/>
    <w:rsid w:val="009F60E7"/>
    <w:rsid w:val="00A00822"/>
    <w:rsid w:val="00A06067"/>
    <w:rsid w:val="00A1217C"/>
    <w:rsid w:val="00A20B16"/>
    <w:rsid w:val="00A52FF3"/>
    <w:rsid w:val="00A549D8"/>
    <w:rsid w:val="00A64403"/>
    <w:rsid w:val="00A6544E"/>
    <w:rsid w:val="00A832DA"/>
    <w:rsid w:val="00A972E8"/>
    <w:rsid w:val="00A97DC7"/>
    <w:rsid w:val="00AA2BBB"/>
    <w:rsid w:val="00AC0DA8"/>
    <w:rsid w:val="00AD6684"/>
    <w:rsid w:val="00AF4E5A"/>
    <w:rsid w:val="00AF5D13"/>
    <w:rsid w:val="00B064E2"/>
    <w:rsid w:val="00B13EC3"/>
    <w:rsid w:val="00B1496A"/>
    <w:rsid w:val="00B27537"/>
    <w:rsid w:val="00B37EA0"/>
    <w:rsid w:val="00B575BA"/>
    <w:rsid w:val="00B651B9"/>
    <w:rsid w:val="00B77CCE"/>
    <w:rsid w:val="00BB501A"/>
    <w:rsid w:val="00BC4A65"/>
    <w:rsid w:val="00BD3DE3"/>
    <w:rsid w:val="00BE7D87"/>
    <w:rsid w:val="00C0323C"/>
    <w:rsid w:val="00C04C46"/>
    <w:rsid w:val="00C06D28"/>
    <w:rsid w:val="00C239F7"/>
    <w:rsid w:val="00C24A82"/>
    <w:rsid w:val="00C30F90"/>
    <w:rsid w:val="00C6050B"/>
    <w:rsid w:val="00C64BFD"/>
    <w:rsid w:val="00C80CC0"/>
    <w:rsid w:val="00C816FA"/>
    <w:rsid w:val="00C86B34"/>
    <w:rsid w:val="00CA2C64"/>
    <w:rsid w:val="00CB1D39"/>
    <w:rsid w:val="00CB5156"/>
    <w:rsid w:val="00CC50DE"/>
    <w:rsid w:val="00CD7EAA"/>
    <w:rsid w:val="00D21CAC"/>
    <w:rsid w:val="00D41D62"/>
    <w:rsid w:val="00D47536"/>
    <w:rsid w:val="00D6047C"/>
    <w:rsid w:val="00D72967"/>
    <w:rsid w:val="00D7664C"/>
    <w:rsid w:val="00D87D95"/>
    <w:rsid w:val="00DA0EAD"/>
    <w:rsid w:val="00DB33CE"/>
    <w:rsid w:val="00DD2416"/>
    <w:rsid w:val="00E00392"/>
    <w:rsid w:val="00E00D2A"/>
    <w:rsid w:val="00E3679F"/>
    <w:rsid w:val="00E43ABC"/>
    <w:rsid w:val="00E47F48"/>
    <w:rsid w:val="00E938F1"/>
    <w:rsid w:val="00E95291"/>
    <w:rsid w:val="00EC7907"/>
    <w:rsid w:val="00EE7496"/>
    <w:rsid w:val="00EF5160"/>
    <w:rsid w:val="00F30ADE"/>
    <w:rsid w:val="00F34EDB"/>
    <w:rsid w:val="00F47FF5"/>
    <w:rsid w:val="00F50D85"/>
    <w:rsid w:val="00F5183C"/>
    <w:rsid w:val="00F53435"/>
    <w:rsid w:val="00F555A8"/>
    <w:rsid w:val="00F57695"/>
    <w:rsid w:val="00F64CE0"/>
    <w:rsid w:val="00F70FF1"/>
    <w:rsid w:val="00FB155A"/>
    <w:rsid w:val="00FB2A95"/>
    <w:rsid w:val="00FC57AD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593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A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Formuledepolitesse">
    <w:name w:val="Closing"/>
    <w:basedOn w:val="Normal"/>
    <w:link w:val="FormuledepolitesseC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ar">
    <w:name w:val="Signature Car"/>
    <w:basedOn w:val="Policepardfau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ar">
    <w:name w:val="Date Car"/>
    <w:basedOn w:val="Policepardfaut"/>
    <w:link w:val="Date"/>
    <w:uiPriority w:val="1"/>
    <w:rPr>
      <w:b/>
      <w:spacing w:val="28"/>
      <w:sz w:val="32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paragraph" w:styleId="Titre">
    <w:name w:val="Title"/>
    <w:basedOn w:val="Normal"/>
    <w:next w:val="Normal"/>
    <w:link w:val="TitreC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0072C6" w:themeColor="accent1"/>
      <w:sz w:val="24"/>
      <w:szCs w:val="24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s">
    <w:name w:val="Salutation"/>
    <w:basedOn w:val="Normal"/>
    <w:next w:val="Normal"/>
    <w:link w:val="SalutationsC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sCar">
    <w:name w:val="Salutations Car"/>
    <w:basedOn w:val="Policepardfaut"/>
    <w:link w:val="Salutations"/>
    <w:uiPriority w:val="3"/>
    <w:rPr>
      <w:rFonts w:asciiTheme="majorHAnsi" w:hAnsiTheme="majorHAnsi"/>
      <w:caps/>
      <w:color w:val="0072C6" w:themeColor="accent1"/>
      <w:sz w:val="72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styleId="Numrodepage">
    <w:name w:val="page number"/>
    <w:basedOn w:val="Policepardfaut"/>
    <w:uiPriority w:val="99"/>
    <w:semiHidden/>
    <w:unhideWhenUsed/>
    <w:rsid w:val="00C0323C"/>
  </w:style>
  <w:style w:type="paragraph" w:styleId="Paragraphedeliste">
    <w:name w:val="List Paragraph"/>
    <w:basedOn w:val="Normal"/>
    <w:uiPriority w:val="34"/>
    <w:unhideWhenUsed/>
    <w:qFormat/>
    <w:rsid w:val="00D604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0334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rJoce/Library/Containers/com.microsoft.Word/Data/Library/Caches/1036/TM10002073/Lettre%20commerciale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commerciale.dotx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Huet</cp:lastModifiedBy>
  <cp:revision>2</cp:revision>
  <cp:lastPrinted>2022-04-07T19:30:00Z</cp:lastPrinted>
  <dcterms:created xsi:type="dcterms:W3CDTF">2024-04-12T14:07:00Z</dcterms:created>
  <dcterms:modified xsi:type="dcterms:W3CDTF">2024-04-12T14:07:00Z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